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3060"/>
        <w:gridCol w:w="90"/>
        <w:gridCol w:w="1170"/>
        <w:gridCol w:w="360"/>
        <w:gridCol w:w="3060"/>
      </w:tblGrid>
      <w:tr w:rsidR="00386B78" w:rsidRPr="00B475DD" w14:paraId="1108DDFC" w14:textId="77777777" w:rsidTr="00DB1F4F">
        <w:tc>
          <w:tcPr>
            <w:tcW w:w="1998" w:type="dxa"/>
            <w:gridSpan w:val="2"/>
            <w:shd w:val="clear" w:color="auto" w:fill="F2F2F2" w:themeFill="background1" w:themeFillShade="F2"/>
          </w:tcPr>
          <w:p w14:paraId="2F1882F2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3060" w:type="dxa"/>
          </w:tcPr>
          <w:p w14:paraId="5A644D43" w14:textId="779A96C1" w:rsidR="00DB4F41" w:rsidRPr="00B475DD" w:rsidRDefault="00306A15" w:rsidP="001B7383">
            <w:pPr>
              <w:pStyle w:val="Label"/>
            </w:pPr>
            <w:r>
              <w:t>Pastoral Associate for Music Ministry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54F4EAE4" w14:textId="77777777"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3060" w:type="dxa"/>
          </w:tcPr>
          <w:p w14:paraId="52E407B7" w14:textId="77777777" w:rsidR="00DB4F41" w:rsidRPr="00675772" w:rsidRDefault="0051701B" w:rsidP="002B685B">
            <w:pPr>
              <w:pStyle w:val="Details"/>
            </w:pPr>
            <w:r>
              <w:t>Non-e</w:t>
            </w:r>
            <w:r w:rsidR="001B7383">
              <w:t>xempt</w:t>
            </w:r>
          </w:p>
        </w:tc>
      </w:tr>
      <w:tr w:rsidR="006C3E4B" w:rsidRPr="00B475DD" w14:paraId="7F7C211B" w14:textId="77777777" w:rsidTr="00DB1F4F">
        <w:tc>
          <w:tcPr>
            <w:tcW w:w="1998" w:type="dxa"/>
            <w:gridSpan w:val="2"/>
            <w:shd w:val="clear" w:color="auto" w:fill="F2F2F2" w:themeFill="background1" w:themeFillShade="F2"/>
          </w:tcPr>
          <w:p w14:paraId="1C38D29B" w14:textId="77777777" w:rsidR="006C3E4B" w:rsidRPr="00B475DD" w:rsidRDefault="006C3E4B" w:rsidP="006C3E4B">
            <w:pPr>
              <w:pStyle w:val="Label"/>
            </w:pPr>
            <w:r w:rsidRPr="00B475DD">
              <w:t>Department/Group:</w:t>
            </w:r>
          </w:p>
        </w:tc>
        <w:tc>
          <w:tcPr>
            <w:tcW w:w="3060" w:type="dxa"/>
          </w:tcPr>
          <w:p w14:paraId="4AF457C7" w14:textId="77777777" w:rsidR="006C3E4B" w:rsidRPr="00B475DD" w:rsidRDefault="006C3E4B" w:rsidP="006C3E4B">
            <w:pPr>
              <w:pStyle w:val="Details"/>
            </w:pPr>
            <w:r>
              <w:t>Pastoral Staff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1AD85479" w14:textId="77777777" w:rsidR="006C3E4B" w:rsidRPr="00B475DD" w:rsidRDefault="006C3E4B" w:rsidP="006C3E4B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D25BE2E8F6C44583B17B8CF75F3D3D3E"/>
            </w:placeholder>
          </w:sdtPr>
          <w:sdtEndPr/>
          <w:sdtContent>
            <w:tc>
              <w:tcPr>
                <w:tcW w:w="3060" w:type="dxa"/>
              </w:tcPr>
              <w:p w14:paraId="782D5E00" w14:textId="77777777" w:rsidR="006C3E4B" w:rsidRPr="00675772" w:rsidRDefault="006C3E4B" w:rsidP="006C3E4B">
                <w:pPr>
                  <w:pStyle w:val="Details"/>
                </w:pPr>
                <w:r>
                  <w:t>Full-time</w:t>
                </w:r>
              </w:p>
            </w:tc>
          </w:sdtContent>
        </w:sdt>
      </w:tr>
      <w:tr w:rsidR="006C3E4B" w:rsidRPr="00B475DD" w14:paraId="0974E515" w14:textId="77777777" w:rsidTr="00DB1F4F">
        <w:tc>
          <w:tcPr>
            <w:tcW w:w="1998" w:type="dxa"/>
            <w:gridSpan w:val="2"/>
            <w:shd w:val="clear" w:color="auto" w:fill="F2F2F2" w:themeFill="background1" w:themeFillShade="F2"/>
          </w:tcPr>
          <w:p w14:paraId="580EF36E" w14:textId="77777777" w:rsidR="006C3E4B" w:rsidRPr="00B475DD" w:rsidRDefault="006C3E4B" w:rsidP="006C3E4B">
            <w:pPr>
              <w:pStyle w:val="Label"/>
            </w:pPr>
            <w:r w:rsidRPr="00B475DD">
              <w:t>Location:</w:t>
            </w:r>
          </w:p>
        </w:tc>
        <w:tc>
          <w:tcPr>
            <w:tcW w:w="3060" w:type="dxa"/>
          </w:tcPr>
          <w:p w14:paraId="509DAF15" w14:textId="77777777" w:rsidR="006C3E4B" w:rsidRPr="00675772" w:rsidRDefault="006C3E4B" w:rsidP="006C3E4B">
            <w:pPr>
              <w:pStyle w:val="Details"/>
            </w:pPr>
            <w:r>
              <w:t>Saints John and Paul Church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4C529697" w14:textId="77777777" w:rsidR="006C3E4B" w:rsidRPr="00B475DD" w:rsidRDefault="006C3E4B" w:rsidP="006C3E4B">
            <w:pPr>
              <w:pStyle w:val="Label"/>
            </w:pPr>
            <w:r>
              <w:t>Date: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C8D7CE7D066E4C899B36DCA037A342AE"/>
            </w:placeholder>
            <w:date w:fullDate="2020-05-20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</w:tcPr>
              <w:p w14:paraId="1767F028" w14:textId="0AF8AFEF" w:rsidR="006C3E4B" w:rsidRPr="00857B5E" w:rsidRDefault="009809AC" w:rsidP="006C3E4B">
                <w:pPr>
                  <w:pStyle w:val="Details"/>
                </w:pPr>
                <w:r>
                  <w:rPr>
                    <w:rStyle w:val="DetailsChar"/>
                  </w:rPr>
                  <w:t>Ma</w:t>
                </w:r>
                <w:r w:rsidR="00AF6A40">
                  <w:rPr>
                    <w:rStyle w:val="DetailsChar"/>
                  </w:rPr>
                  <w:t xml:space="preserve">y </w:t>
                </w:r>
                <w:r w:rsidR="00D7063C">
                  <w:rPr>
                    <w:rStyle w:val="DetailsChar"/>
                  </w:rPr>
                  <w:t>20</w:t>
                </w:r>
                <w:r>
                  <w:rPr>
                    <w:rStyle w:val="DetailsChar"/>
                  </w:rPr>
                  <w:t>, 2020</w:t>
                </w:r>
              </w:p>
            </w:tc>
          </w:sdtContent>
        </w:sdt>
      </w:tr>
      <w:tr w:rsidR="006C3E4B" w:rsidRPr="00B475DD" w14:paraId="603A6FF6" w14:textId="77777777" w:rsidTr="00DB1F4F">
        <w:tc>
          <w:tcPr>
            <w:tcW w:w="9738" w:type="dxa"/>
            <w:gridSpan w:val="7"/>
            <w:shd w:val="clear" w:color="auto" w:fill="D9D9D9" w:themeFill="background1" w:themeFillShade="D9"/>
          </w:tcPr>
          <w:p w14:paraId="64851318" w14:textId="77777777" w:rsidR="006C3E4B" w:rsidRPr="00B475DD" w:rsidRDefault="006C3E4B" w:rsidP="006C3E4B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6C3E4B" w:rsidRPr="00B475DD" w14:paraId="69F6FB75" w14:textId="77777777" w:rsidTr="00DB1F4F">
        <w:tc>
          <w:tcPr>
            <w:tcW w:w="9738" w:type="dxa"/>
            <w:gridSpan w:val="7"/>
          </w:tcPr>
          <w:p w14:paraId="3CE60DF4" w14:textId="77777777" w:rsidR="006C3E4B" w:rsidRDefault="006C3E4B" w:rsidP="006C3E4B">
            <w:pPr>
              <w:pStyle w:val="Descriptionlabels"/>
            </w:pPr>
            <w:r>
              <w:t>Summary</w:t>
            </w:r>
          </w:p>
          <w:p w14:paraId="60B21E75" w14:textId="4CF161B1" w:rsidR="006C3E4B" w:rsidRDefault="009809AC" w:rsidP="006C3E4B">
            <w:pPr>
              <w:pStyle w:val="Details"/>
            </w:pPr>
            <w:r>
              <w:t xml:space="preserve">The </w:t>
            </w:r>
            <w:r w:rsidR="00306A15">
              <w:t>Pastoral Associate for Music Ministry</w:t>
            </w:r>
            <w:r>
              <w:t xml:space="preserve"> will</w:t>
            </w:r>
            <w:r w:rsidR="006C3E4B">
              <w:t xml:space="preserve"> </w:t>
            </w:r>
            <w:r>
              <w:t>take a pastoral approach to serving the parish as the</w:t>
            </w:r>
            <w:r w:rsidR="006C3E4B">
              <w:t xml:space="preserve"> principal musician, organist/pianist, and ch</w:t>
            </w:r>
            <w:r>
              <w:t>oral</w:t>
            </w:r>
            <w:r w:rsidR="006C3E4B">
              <w:t xml:space="preserve"> director</w:t>
            </w:r>
            <w:r>
              <w:t xml:space="preserve">. S/he will foster the unique charism of Saints John &amp; Paul’s Music Ministry </w:t>
            </w:r>
            <w:r w:rsidR="00223DE4">
              <w:t>to enhance parishioners’ celebration of liturgy</w:t>
            </w:r>
            <w:r w:rsidR="007B7C60">
              <w:t xml:space="preserve"> to</w:t>
            </w:r>
            <w:r w:rsidR="00223DE4">
              <w:t xml:space="preserve"> inspire</w:t>
            </w:r>
            <w:r w:rsidR="007B7C60">
              <w:t xml:space="preserve"> parishioners to</w:t>
            </w:r>
            <w:r w:rsidR="00223DE4">
              <w:t xml:space="preserve"> draw closer to God.</w:t>
            </w:r>
            <w:r w:rsidR="006C3E4B">
              <w:t xml:space="preserve"> </w:t>
            </w:r>
          </w:p>
          <w:p w14:paraId="2C476006" w14:textId="77777777" w:rsidR="006C3E4B" w:rsidRDefault="006C3E4B" w:rsidP="006C3E4B">
            <w:pPr>
              <w:pStyle w:val="Descriptionlabels"/>
            </w:pPr>
            <w:r>
              <w:t>Key</w:t>
            </w:r>
            <w:r w:rsidRPr="00276A6F">
              <w:t xml:space="preserve"> Responsibilities</w:t>
            </w:r>
          </w:p>
          <w:p w14:paraId="36D16565" w14:textId="76C01784" w:rsidR="006C3E4B" w:rsidRDefault="006C3E4B" w:rsidP="007B7C60">
            <w:pPr>
              <w:pStyle w:val="Details"/>
              <w:numPr>
                <w:ilvl w:val="0"/>
                <w:numId w:val="13"/>
              </w:numPr>
            </w:pPr>
            <w:r>
              <w:t>Provid</w:t>
            </w:r>
            <w:r w:rsidR="00223DE4">
              <w:t>e</w:t>
            </w:r>
            <w:r>
              <w:t xml:space="preserve"> organ/piano music for Eucharistic celebrations on 52 Sundays (4 per weekend), Holy Thursday, Good Friday, Tenebrae,</w:t>
            </w:r>
            <w:r w:rsidR="00AF6A40">
              <w:t xml:space="preserve"> the Easter Vigil,</w:t>
            </w:r>
            <w:r>
              <w:t xml:space="preserve"> the Six Holy Days of Obligation, Thanksgiving Day, communal Sacramental celebrations of </w:t>
            </w:r>
            <w:r w:rsidR="00223DE4">
              <w:t xml:space="preserve">First Communion and </w:t>
            </w:r>
            <w:r>
              <w:t>Confirmation</w:t>
            </w:r>
            <w:r w:rsidR="00AF6A40">
              <w:t>,</w:t>
            </w:r>
            <w:r>
              <w:t xml:space="preserve"> Labor Day</w:t>
            </w:r>
            <w:r w:rsidR="00AF6A40">
              <w:t>,</w:t>
            </w:r>
            <w:r>
              <w:t xml:space="preserve"> Memorial Day</w:t>
            </w:r>
            <w:r w:rsidR="00AF6A40">
              <w:t>,</w:t>
            </w:r>
            <w:r>
              <w:t xml:space="preserve"> All Souls Day</w:t>
            </w:r>
            <w:r w:rsidR="00AF6A40">
              <w:t>,</w:t>
            </w:r>
            <w:r>
              <w:t xml:space="preserve"> </w:t>
            </w:r>
            <w:r w:rsidR="005A3960" w:rsidRPr="00CC29EC">
              <w:t>Saints John &amp; Paul feast day (May 2),</w:t>
            </w:r>
            <w:r w:rsidRPr="00CC29EC">
              <w:t xml:space="preserve"> and special occasions</w:t>
            </w:r>
            <w:r w:rsidR="00223DE4" w:rsidRPr="00CC29EC">
              <w:t>.</w:t>
            </w:r>
          </w:p>
          <w:p w14:paraId="42531598" w14:textId="0649D03D" w:rsidR="00CA3AEB" w:rsidRPr="00344FCE" w:rsidRDefault="00CA3AEB" w:rsidP="007B7C60">
            <w:pPr>
              <w:pStyle w:val="Details"/>
              <w:numPr>
                <w:ilvl w:val="0"/>
                <w:numId w:val="13"/>
              </w:numPr>
            </w:pPr>
            <w:r w:rsidRPr="00344FCE">
              <w:t>Supervise the directors of all auxiliary music groups affiliated with the parish.</w:t>
            </w:r>
          </w:p>
          <w:p w14:paraId="58CB28F1" w14:textId="7F61828E" w:rsidR="007B7C60" w:rsidRPr="00CC29EC" w:rsidRDefault="00EC3137" w:rsidP="007B7C60">
            <w:pPr>
              <w:pStyle w:val="Details"/>
              <w:numPr>
                <w:ilvl w:val="0"/>
                <w:numId w:val="13"/>
              </w:numPr>
            </w:pPr>
            <w:r w:rsidRPr="00CC29EC">
              <w:t>P</w:t>
            </w:r>
            <w:r w:rsidR="00223DE4" w:rsidRPr="00CC29EC">
              <w:t>repare and provide music for all liturgical celebrations, including</w:t>
            </w:r>
            <w:r w:rsidR="006C3E4B" w:rsidRPr="00CC29EC">
              <w:t xml:space="preserve"> weddings and funerals, assisting with music selections and placement of the music that are liturgically appropriate, meeting the guidelines of the United States Conference of Catholic Bishops</w:t>
            </w:r>
            <w:r w:rsidR="007B7C60" w:rsidRPr="00CC29EC">
              <w:t xml:space="preserve"> and ensuring that music selections align with and complement  the Mass </w:t>
            </w:r>
            <w:r w:rsidR="00163C73" w:rsidRPr="00CC29EC">
              <w:t xml:space="preserve">antiphons and </w:t>
            </w:r>
            <w:r w:rsidR="007B7C60" w:rsidRPr="00CC29EC">
              <w:t>readings.</w:t>
            </w:r>
          </w:p>
          <w:p w14:paraId="1A2B9F26" w14:textId="5424696F" w:rsidR="006C3E4B" w:rsidRDefault="007B7C60" w:rsidP="007B7C60">
            <w:pPr>
              <w:pStyle w:val="Details"/>
              <w:numPr>
                <w:ilvl w:val="0"/>
                <w:numId w:val="13"/>
              </w:numPr>
            </w:pPr>
            <w:r w:rsidRPr="00CC29EC">
              <w:t>Rehearse with and s</w:t>
            </w:r>
            <w:r w:rsidR="006C3E4B" w:rsidRPr="00CC29EC">
              <w:t>chedule cantors</w:t>
            </w:r>
            <w:r w:rsidR="006C3E4B">
              <w:t xml:space="preserve"> for liturgies.</w:t>
            </w:r>
          </w:p>
          <w:p w14:paraId="37F37602" w14:textId="1741EF6B" w:rsidR="007B7C60" w:rsidRDefault="007B7C60" w:rsidP="007B7C60">
            <w:pPr>
              <w:pStyle w:val="Details"/>
              <w:numPr>
                <w:ilvl w:val="0"/>
                <w:numId w:val="13"/>
              </w:numPr>
            </w:pPr>
            <w:r>
              <w:t>Rehearse with and lead the</w:t>
            </w:r>
            <w:r w:rsidR="006C3E4B">
              <w:t xml:space="preserve"> adult choir</w:t>
            </w:r>
            <w:r w:rsidR="00AF6A40">
              <w:t>,</w:t>
            </w:r>
            <w:r w:rsidR="006C3E4B">
              <w:t xml:space="preserve"> </w:t>
            </w:r>
            <w:r>
              <w:t xml:space="preserve">which should be scheduled </w:t>
            </w:r>
            <w:r w:rsidR="006C3E4B">
              <w:t>to enhance at least one Sunday Liturgy per week and all major feast days and celebrations beginning in the fall through the Feast of Pentecost</w:t>
            </w:r>
            <w:r>
              <w:t>.</w:t>
            </w:r>
          </w:p>
          <w:p w14:paraId="4D2D2BE2" w14:textId="10CBAD0B" w:rsidR="006C3E4B" w:rsidRDefault="007B7C60" w:rsidP="007B7C60">
            <w:pPr>
              <w:pStyle w:val="Details"/>
              <w:numPr>
                <w:ilvl w:val="0"/>
                <w:numId w:val="13"/>
              </w:numPr>
            </w:pPr>
            <w:r>
              <w:t>Rehearse with and lead a</w:t>
            </w:r>
            <w:r w:rsidR="006C3E4B">
              <w:t xml:space="preserve"> children’s choir</w:t>
            </w:r>
            <w:r>
              <w:t xml:space="preserve">, with the goal of recruiting new members and scheduling them to </w:t>
            </w:r>
            <w:r w:rsidR="006C3E4B">
              <w:t xml:space="preserve">enhance at least one Sunday liturgy </w:t>
            </w:r>
            <w:r>
              <w:t>per</w:t>
            </w:r>
            <w:r w:rsidR="006C3E4B">
              <w:t xml:space="preserve"> month.</w:t>
            </w:r>
          </w:p>
          <w:p w14:paraId="2F33FB6A" w14:textId="1A38559D" w:rsidR="007B7C60" w:rsidRDefault="007B7C60" w:rsidP="007B7C60">
            <w:pPr>
              <w:pStyle w:val="Details"/>
              <w:numPr>
                <w:ilvl w:val="0"/>
                <w:numId w:val="13"/>
              </w:numPr>
            </w:pPr>
            <w:r>
              <w:t>Rehearse with and lead the Resurrection choir which provides music for funeral Masses.</w:t>
            </w:r>
          </w:p>
          <w:p w14:paraId="41DD1968" w14:textId="4155B9F4" w:rsidR="007B7C60" w:rsidRDefault="007B7C60" w:rsidP="007B7C60">
            <w:pPr>
              <w:pStyle w:val="Details"/>
              <w:numPr>
                <w:ilvl w:val="0"/>
                <w:numId w:val="13"/>
              </w:numPr>
            </w:pPr>
            <w:r>
              <w:t>Participate in staff meetings and retreats, as well as attend meetings of the Worship Committee.</w:t>
            </w:r>
          </w:p>
          <w:p w14:paraId="6F2D5CDE" w14:textId="77777777" w:rsidR="006C3E4B" w:rsidRDefault="006C3E4B" w:rsidP="007B7C60">
            <w:pPr>
              <w:pStyle w:val="Details"/>
              <w:numPr>
                <w:ilvl w:val="0"/>
                <w:numId w:val="13"/>
              </w:numPr>
            </w:pPr>
            <w:r>
              <w:t>Maintain all parish musical instruments in good working order, arranging for regular tuning, repairs, or maintenance as required.</w:t>
            </w:r>
          </w:p>
          <w:p w14:paraId="44894DC6" w14:textId="77777777" w:rsidR="006C3E4B" w:rsidRPr="000F0C31" w:rsidRDefault="006C3E4B" w:rsidP="007B7C60">
            <w:pPr>
              <w:pStyle w:val="Details"/>
              <w:numPr>
                <w:ilvl w:val="0"/>
                <w:numId w:val="13"/>
              </w:numPr>
            </w:pPr>
            <w:r w:rsidRPr="000F0C31">
              <w:rPr>
                <w:rFonts w:cs="Arial"/>
              </w:rPr>
              <w:t>Organize and maintain music files, subscriptions, licenses, etc.</w:t>
            </w:r>
          </w:p>
          <w:p w14:paraId="627974CD" w14:textId="77777777" w:rsidR="006C3E4B" w:rsidRDefault="006C3E4B" w:rsidP="007B7C60">
            <w:pPr>
              <w:pStyle w:val="Details"/>
              <w:numPr>
                <w:ilvl w:val="0"/>
                <w:numId w:val="13"/>
              </w:numPr>
            </w:pPr>
            <w:r>
              <w:t>Compile financial reports and budget planning for music ministry to the Finance Council.</w:t>
            </w:r>
          </w:p>
          <w:p w14:paraId="6882CE70" w14:textId="5B9BC22A" w:rsidR="006C3E4B" w:rsidRDefault="006C3E4B" w:rsidP="007B7C60">
            <w:pPr>
              <w:pStyle w:val="Details"/>
              <w:numPr>
                <w:ilvl w:val="0"/>
                <w:numId w:val="13"/>
              </w:numPr>
            </w:pPr>
            <w:r>
              <w:t>Participate in appropriate continuing education in music and liturgy, as approved by the pastor</w:t>
            </w:r>
            <w:r w:rsidR="003C4F5F">
              <w:t>.</w:t>
            </w:r>
          </w:p>
          <w:p w14:paraId="7D368317" w14:textId="0F8708AB" w:rsidR="006C3E4B" w:rsidRDefault="006C3E4B" w:rsidP="007B7C60">
            <w:pPr>
              <w:pStyle w:val="Details"/>
              <w:numPr>
                <w:ilvl w:val="0"/>
                <w:numId w:val="13"/>
              </w:numPr>
            </w:pPr>
            <w:r>
              <w:t>Assist with other parish projects, as assigned.</w:t>
            </w:r>
          </w:p>
          <w:p w14:paraId="4A643800" w14:textId="77777777" w:rsidR="00223DE4" w:rsidRDefault="00223DE4" w:rsidP="007B7C60">
            <w:pPr>
              <w:pStyle w:val="Details"/>
              <w:ind w:left="360"/>
            </w:pPr>
          </w:p>
          <w:p w14:paraId="20B22951" w14:textId="77777777" w:rsidR="007B7C60" w:rsidRDefault="007B7C60" w:rsidP="006C3E4B">
            <w:pPr>
              <w:pStyle w:val="Descriptionlabels"/>
            </w:pPr>
          </w:p>
          <w:p w14:paraId="72564E17" w14:textId="77777777" w:rsidR="007B7C60" w:rsidRDefault="007B7C60" w:rsidP="006C3E4B">
            <w:pPr>
              <w:pStyle w:val="Descriptionlabels"/>
            </w:pPr>
          </w:p>
          <w:p w14:paraId="0EB1BB19" w14:textId="77777777" w:rsidR="007B7C60" w:rsidRDefault="007B7C60" w:rsidP="006C3E4B">
            <w:pPr>
              <w:pStyle w:val="Descriptionlabels"/>
            </w:pPr>
          </w:p>
          <w:p w14:paraId="284629BE" w14:textId="77777777" w:rsidR="007B7C60" w:rsidRDefault="007B7C60" w:rsidP="006C3E4B">
            <w:pPr>
              <w:pStyle w:val="Descriptionlabels"/>
            </w:pPr>
          </w:p>
          <w:p w14:paraId="19B89900" w14:textId="77777777" w:rsidR="007B7C60" w:rsidRDefault="007B7C60" w:rsidP="006C3E4B">
            <w:pPr>
              <w:pStyle w:val="Descriptionlabels"/>
            </w:pPr>
          </w:p>
          <w:p w14:paraId="2F4FF27B" w14:textId="5C7EF38F" w:rsidR="006C3E4B" w:rsidRDefault="006C3E4B" w:rsidP="006C3E4B">
            <w:pPr>
              <w:pStyle w:val="Descriptionlabels"/>
            </w:pPr>
            <w:r>
              <w:t>Knowledge, Skills and abilities</w:t>
            </w:r>
          </w:p>
          <w:p w14:paraId="55880ED5" w14:textId="69DAA4DB" w:rsidR="006C3E4B" w:rsidRPr="000C7688" w:rsidRDefault="006C3E4B" w:rsidP="007B7C60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Must be </w:t>
            </w:r>
            <w:r w:rsidR="007B7C60">
              <w:rPr>
                <w:rFonts w:asciiTheme="minorHAnsi" w:hAnsiTheme="minorHAnsi" w:cs="Arial"/>
                <w:sz w:val="20"/>
                <w:szCs w:val="20"/>
              </w:rPr>
              <w:t xml:space="preserve">pastoral in nature, </w:t>
            </w:r>
            <w:r w:rsidRPr="000C7688">
              <w:rPr>
                <w:rFonts w:asciiTheme="minorHAnsi" w:hAnsiTheme="minorHAnsi" w:cs="Arial"/>
                <w:sz w:val="20"/>
                <w:szCs w:val="20"/>
              </w:rPr>
              <w:t>enthusiastic, creative, a good communicator, and enjoy working in a team environment</w:t>
            </w:r>
          </w:p>
          <w:p w14:paraId="5FADD7FF" w14:textId="578A9723" w:rsidR="006C3E4B" w:rsidRPr="0051701B" w:rsidRDefault="006C3E4B" w:rsidP="007B7C60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7B7C60">
              <w:rPr>
                <w:rFonts w:asciiTheme="minorHAnsi" w:hAnsiTheme="minorHAnsi" w:cs="Arial"/>
                <w:sz w:val="20"/>
                <w:szCs w:val="20"/>
              </w:rPr>
              <w:t>ust m</w:t>
            </w:r>
            <w:r w:rsidRPr="000C7688">
              <w:rPr>
                <w:rFonts w:asciiTheme="minorHAnsi" w:hAnsiTheme="minorHAnsi" w:cs="Arial"/>
                <w:sz w:val="20"/>
                <w:szCs w:val="20"/>
              </w:rPr>
              <w:t>aintain an atmosphere of collaboration and cooperation with priests, deacons, parish staff, the Diocese</w:t>
            </w:r>
            <w:r w:rsidR="00AF6A4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C7688">
              <w:rPr>
                <w:rFonts w:asciiTheme="minorHAnsi" w:hAnsiTheme="minorHAnsi" w:cs="Arial"/>
                <w:sz w:val="20"/>
                <w:szCs w:val="20"/>
              </w:rPr>
              <w:t xml:space="preserve"> and parishioners.</w:t>
            </w:r>
          </w:p>
          <w:p w14:paraId="2B442A94" w14:textId="77777777" w:rsidR="006C3E4B" w:rsidRPr="00CC29EC" w:rsidRDefault="006C3E4B" w:rsidP="007B7C60">
            <w:pPr>
              <w:numPr>
                <w:ilvl w:val="0"/>
                <w:numId w:val="13"/>
              </w:numPr>
              <w:spacing w:before="0" w:after="0"/>
              <w:rPr>
                <w:rFonts w:eastAsia="Times New Roman" w:cs="Arial"/>
                <w:color w:val="363636"/>
                <w:szCs w:val="20"/>
              </w:rPr>
            </w:pPr>
            <w:r w:rsidRPr="00CC29EC">
              <w:rPr>
                <w:rFonts w:eastAsia="Times New Roman" w:cs="Arial"/>
                <w:color w:val="363636"/>
                <w:szCs w:val="20"/>
              </w:rPr>
              <w:t>Be a Catholic in good standing and possess a fidelity to the Faith and Teachings of the Catholic Church.</w:t>
            </w:r>
          </w:p>
          <w:p w14:paraId="71223A8B" w14:textId="633DA8FA" w:rsidR="006C3E4B" w:rsidRPr="00CC29EC" w:rsidRDefault="007B7C60" w:rsidP="007B7C60">
            <w:pPr>
              <w:numPr>
                <w:ilvl w:val="0"/>
                <w:numId w:val="13"/>
              </w:numPr>
              <w:spacing w:before="100" w:beforeAutospacing="1" w:after="0"/>
              <w:rPr>
                <w:rFonts w:eastAsia="Times New Roman" w:cs="Arial"/>
                <w:color w:val="363636"/>
                <w:szCs w:val="20"/>
              </w:rPr>
            </w:pPr>
            <w:r w:rsidRPr="00CC29EC">
              <w:rPr>
                <w:rFonts w:eastAsia="Times New Roman" w:cs="Arial"/>
                <w:color w:val="363636"/>
                <w:szCs w:val="20"/>
              </w:rPr>
              <w:t>Possess</w:t>
            </w:r>
            <w:r w:rsidR="006C3E4B" w:rsidRPr="00CC29EC">
              <w:rPr>
                <w:rFonts w:eastAsia="Times New Roman" w:cs="Arial"/>
                <w:color w:val="363636"/>
                <w:szCs w:val="20"/>
              </w:rPr>
              <w:t xml:space="preserve"> a </w:t>
            </w:r>
            <w:r w:rsidRPr="00CC29EC">
              <w:rPr>
                <w:rFonts w:eastAsia="Times New Roman" w:cs="Arial"/>
                <w:color w:val="363636"/>
                <w:szCs w:val="20"/>
              </w:rPr>
              <w:t>bachelor’s</w:t>
            </w:r>
            <w:r w:rsidR="006C3E4B" w:rsidRPr="00CC29EC">
              <w:rPr>
                <w:rFonts w:eastAsia="Times New Roman" w:cs="Arial"/>
                <w:color w:val="363636"/>
                <w:szCs w:val="20"/>
              </w:rPr>
              <w:t xml:space="preserve"> degree</w:t>
            </w:r>
            <w:r w:rsidRPr="00CC29EC">
              <w:rPr>
                <w:rFonts w:eastAsia="Times New Roman" w:cs="Arial"/>
                <w:color w:val="363636"/>
                <w:szCs w:val="20"/>
              </w:rPr>
              <w:t xml:space="preserve"> or above</w:t>
            </w:r>
            <w:r w:rsidR="006C3E4B" w:rsidRPr="00CC29EC">
              <w:rPr>
                <w:rFonts w:eastAsia="Times New Roman" w:cs="Arial"/>
                <w:color w:val="363636"/>
                <w:szCs w:val="20"/>
              </w:rPr>
              <w:t xml:space="preserve"> in music</w:t>
            </w:r>
            <w:r w:rsidRPr="00CC29EC">
              <w:rPr>
                <w:rFonts w:eastAsia="Times New Roman" w:cs="Arial"/>
                <w:color w:val="363636"/>
                <w:szCs w:val="20"/>
              </w:rPr>
              <w:t>.</w:t>
            </w:r>
          </w:p>
          <w:p w14:paraId="41556BC1" w14:textId="77777777" w:rsidR="00CC29EC" w:rsidRPr="00CC29EC" w:rsidRDefault="00306A15" w:rsidP="00CC29EC">
            <w:pPr>
              <w:numPr>
                <w:ilvl w:val="0"/>
                <w:numId w:val="13"/>
              </w:numPr>
              <w:spacing w:before="100" w:beforeAutospacing="1" w:after="0"/>
              <w:rPr>
                <w:rFonts w:eastAsia="Times New Roman" w:cs="Arial"/>
                <w:color w:val="363636"/>
                <w:szCs w:val="20"/>
              </w:rPr>
            </w:pPr>
            <w:r w:rsidRPr="00CC29EC">
              <w:rPr>
                <w:rFonts w:eastAsia="Times New Roman" w:cs="Arial"/>
                <w:color w:val="363636"/>
                <w:szCs w:val="20"/>
              </w:rPr>
              <w:t>Exhibit a sound understanding of sacred music in its various forms (chant, hymnody, and polyphony)</w:t>
            </w:r>
            <w:r w:rsidR="00CC29EC" w:rsidRPr="00CC29EC">
              <w:rPr>
                <w:rFonts w:eastAsia="Times New Roman" w:cs="Arial"/>
                <w:color w:val="363636"/>
                <w:szCs w:val="20"/>
              </w:rPr>
              <w:t>.</w:t>
            </w:r>
          </w:p>
          <w:p w14:paraId="5673A2A0" w14:textId="4B817AEB" w:rsidR="006C3E4B" w:rsidRPr="00CC29EC" w:rsidRDefault="006C3E4B" w:rsidP="00CC29EC">
            <w:pPr>
              <w:numPr>
                <w:ilvl w:val="0"/>
                <w:numId w:val="13"/>
              </w:numPr>
              <w:spacing w:before="100" w:beforeAutospacing="1" w:after="0"/>
              <w:rPr>
                <w:rFonts w:eastAsia="Times New Roman" w:cs="Arial"/>
                <w:color w:val="363636"/>
                <w:szCs w:val="20"/>
              </w:rPr>
            </w:pPr>
            <w:r w:rsidRPr="00CC29EC">
              <w:rPr>
                <w:rFonts w:eastAsia="Times New Roman" w:cs="Arial"/>
                <w:color w:val="363636"/>
                <w:szCs w:val="20"/>
              </w:rPr>
              <w:t>Have at least three years of music ministry</w:t>
            </w:r>
            <w:r w:rsidR="007B7C60" w:rsidRPr="00CC29EC">
              <w:rPr>
                <w:rFonts w:eastAsia="Times New Roman" w:cs="Arial"/>
                <w:color w:val="363636"/>
                <w:szCs w:val="20"/>
              </w:rPr>
              <w:t xml:space="preserve"> experience</w:t>
            </w:r>
            <w:r w:rsidRPr="00CC29EC">
              <w:rPr>
                <w:rFonts w:eastAsia="Times New Roman" w:cs="Arial"/>
                <w:color w:val="363636"/>
                <w:szCs w:val="20"/>
              </w:rPr>
              <w:t xml:space="preserve"> in a church environment</w:t>
            </w:r>
          </w:p>
          <w:p w14:paraId="2D32AABE" w14:textId="5A341767" w:rsidR="006C3E4B" w:rsidRPr="00CC29EC" w:rsidRDefault="006C3E4B" w:rsidP="007B7C60">
            <w:pPr>
              <w:numPr>
                <w:ilvl w:val="0"/>
                <w:numId w:val="13"/>
              </w:numPr>
              <w:spacing w:before="100" w:beforeAutospacing="1" w:after="0"/>
              <w:rPr>
                <w:rFonts w:eastAsia="Times New Roman" w:cs="Arial"/>
                <w:color w:val="363636"/>
                <w:szCs w:val="20"/>
              </w:rPr>
            </w:pPr>
            <w:r w:rsidRPr="00CC29EC">
              <w:rPr>
                <w:rFonts w:eastAsia="Times New Roman" w:cs="Arial"/>
                <w:color w:val="363636"/>
                <w:szCs w:val="20"/>
              </w:rPr>
              <w:t>Demonstrate diverse competency in playing organ</w:t>
            </w:r>
            <w:r w:rsidR="007B7C60" w:rsidRPr="00CC29EC">
              <w:rPr>
                <w:rFonts w:eastAsia="Times New Roman" w:cs="Arial"/>
                <w:color w:val="363636"/>
                <w:szCs w:val="20"/>
              </w:rPr>
              <w:t>,</w:t>
            </w:r>
            <w:r w:rsidRPr="00CC29EC">
              <w:rPr>
                <w:rFonts w:eastAsia="Times New Roman" w:cs="Arial"/>
                <w:color w:val="363636"/>
                <w:szCs w:val="20"/>
              </w:rPr>
              <w:t xml:space="preserve"> piano</w:t>
            </w:r>
            <w:r w:rsidR="007B7C60" w:rsidRPr="00CC29EC">
              <w:rPr>
                <w:rFonts w:eastAsia="Times New Roman" w:cs="Arial"/>
                <w:color w:val="363636"/>
                <w:szCs w:val="20"/>
              </w:rPr>
              <w:t>,</w:t>
            </w:r>
            <w:r w:rsidRPr="00CC29EC">
              <w:rPr>
                <w:rFonts w:eastAsia="Times New Roman" w:cs="Arial"/>
                <w:color w:val="363636"/>
                <w:szCs w:val="20"/>
              </w:rPr>
              <w:t xml:space="preserve"> and keyboar</w:t>
            </w:r>
            <w:r w:rsidR="0020554A" w:rsidRPr="00CC29EC">
              <w:rPr>
                <w:rFonts w:eastAsia="Times New Roman" w:cs="Arial"/>
                <w:color w:val="363636"/>
                <w:szCs w:val="20"/>
              </w:rPr>
              <w:t>d</w:t>
            </w:r>
          </w:p>
          <w:p w14:paraId="4FF38273" w14:textId="19147FE0" w:rsidR="00543E87" w:rsidRPr="00CC29EC" w:rsidRDefault="00543E87" w:rsidP="007B7C60">
            <w:pPr>
              <w:numPr>
                <w:ilvl w:val="0"/>
                <w:numId w:val="13"/>
              </w:numPr>
              <w:spacing w:before="100" w:beforeAutospacing="1" w:after="0"/>
              <w:rPr>
                <w:rFonts w:eastAsia="Times New Roman" w:cs="Arial"/>
                <w:color w:val="363636"/>
                <w:szCs w:val="20"/>
              </w:rPr>
            </w:pPr>
            <w:r w:rsidRPr="00CC29EC">
              <w:rPr>
                <w:rFonts w:eastAsia="Times New Roman" w:cs="Arial"/>
                <w:color w:val="363636"/>
                <w:szCs w:val="20"/>
              </w:rPr>
              <w:t>Demonstrate competency in singing and the ability to act as cantor when needed</w:t>
            </w:r>
          </w:p>
          <w:p w14:paraId="0BCD13F8" w14:textId="341CD25A" w:rsidR="006C3E4B" w:rsidRPr="00CC29EC" w:rsidRDefault="007B7C60" w:rsidP="007B7C60">
            <w:pPr>
              <w:numPr>
                <w:ilvl w:val="0"/>
                <w:numId w:val="13"/>
              </w:numPr>
              <w:spacing w:before="100" w:beforeAutospacing="1" w:after="0"/>
              <w:rPr>
                <w:rFonts w:eastAsia="Times New Roman" w:cs="Arial"/>
                <w:color w:val="363636"/>
                <w:szCs w:val="20"/>
              </w:rPr>
            </w:pPr>
            <w:r w:rsidRPr="00CC29EC">
              <w:rPr>
                <w:rFonts w:eastAsia="Times New Roman" w:cs="Arial"/>
                <w:color w:val="363636"/>
                <w:szCs w:val="20"/>
              </w:rPr>
              <w:t>E</w:t>
            </w:r>
            <w:r w:rsidR="006C3E4B" w:rsidRPr="00CC29EC">
              <w:rPr>
                <w:rFonts w:eastAsia="Times New Roman" w:cs="Arial"/>
                <w:color w:val="363636"/>
                <w:szCs w:val="20"/>
              </w:rPr>
              <w:t>xperience leading adult and children’s choirs</w:t>
            </w:r>
          </w:p>
          <w:p w14:paraId="5583B582" w14:textId="7DAE2D68" w:rsidR="006C3E4B" w:rsidRPr="00CC29EC" w:rsidRDefault="006C3E4B" w:rsidP="007B7C60">
            <w:pPr>
              <w:pStyle w:val="Details"/>
              <w:numPr>
                <w:ilvl w:val="0"/>
                <w:numId w:val="13"/>
              </w:numPr>
              <w:rPr>
                <w:rStyle w:val="DetailsChar"/>
              </w:rPr>
            </w:pPr>
            <w:r w:rsidRPr="00CC29EC">
              <w:rPr>
                <w:rStyle w:val="DetailsChar"/>
              </w:rPr>
              <w:t>Complian</w:t>
            </w:r>
            <w:r w:rsidR="007B7C60" w:rsidRPr="00CC29EC">
              <w:rPr>
                <w:rStyle w:val="DetailsChar"/>
              </w:rPr>
              <w:t>t</w:t>
            </w:r>
            <w:r w:rsidRPr="00CC29EC">
              <w:rPr>
                <w:rStyle w:val="DetailsChar"/>
              </w:rPr>
              <w:t xml:space="preserve"> with all</w:t>
            </w:r>
            <w:r w:rsidR="007B7C60" w:rsidRPr="00CC29EC">
              <w:rPr>
                <w:rStyle w:val="DetailsChar"/>
              </w:rPr>
              <w:t xml:space="preserve"> Diocesan</w:t>
            </w:r>
            <w:r w:rsidRPr="00CC29EC">
              <w:rPr>
                <w:rStyle w:val="DetailsChar"/>
              </w:rPr>
              <w:t xml:space="preserve"> Safe Environment Requirement</w:t>
            </w:r>
            <w:r w:rsidR="007B7C60" w:rsidRPr="00CC29EC">
              <w:rPr>
                <w:rStyle w:val="DetailsChar"/>
              </w:rPr>
              <w:t>s.</w:t>
            </w:r>
          </w:p>
          <w:p w14:paraId="036851B6" w14:textId="201D439D" w:rsidR="007B7C60" w:rsidRPr="00CC29EC" w:rsidRDefault="007B7C60" w:rsidP="006041CC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C29EC">
              <w:rPr>
                <w:rFonts w:asciiTheme="minorHAnsi" w:hAnsiTheme="minorHAnsi" w:cs="Arial"/>
                <w:sz w:val="20"/>
                <w:szCs w:val="20"/>
              </w:rPr>
              <w:t>Assures that all involved in music ministry realize their maximum potential through effective leadership and training.</w:t>
            </w:r>
          </w:p>
          <w:p w14:paraId="1DB799D5" w14:textId="77777777" w:rsidR="006041CC" w:rsidRPr="006041CC" w:rsidRDefault="006041CC" w:rsidP="006041CC">
            <w:pPr>
              <w:pStyle w:val="NormalWeb"/>
              <w:spacing w:after="0"/>
              <w:ind w:left="792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8D720B5" w14:textId="11BA1DD4" w:rsidR="006C3E4B" w:rsidRDefault="006C3E4B" w:rsidP="006C3E4B">
            <w:pPr>
              <w:pStyle w:val="Descriptionlabels"/>
            </w:pPr>
            <w:r>
              <w:t>physical effort</w:t>
            </w:r>
            <w:r w:rsidR="006041CC">
              <w:t xml:space="preserve"> </w:t>
            </w:r>
            <w:r>
              <w:t>and working conditions</w:t>
            </w:r>
          </w:p>
          <w:p w14:paraId="300E897C" w14:textId="77777777" w:rsidR="006C3E4B" w:rsidRDefault="006C3E4B" w:rsidP="006C3E4B">
            <w:pPr>
              <w:pStyle w:val="Details"/>
            </w:pPr>
            <w:r>
              <w:t xml:space="preserve">Mostly sedentary work at a desk in an office environment with minimal distraction or noise.  Job involves some walking/standing for periods of time and climbing stairs.  Minimal lifting or pushing/pulling.  Lifting under 25 lbs. Proficient in using office technology and office equipment, such as printers, personal computers, scanners, etc. </w:t>
            </w:r>
          </w:p>
          <w:p w14:paraId="38BD29B2" w14:textId="77777777" w:rsidR="006C3E4B" w:rsidRDefault="006C3E4B" w:rsidP="006C3E4B">
            <w:pPr>
              <w:pStyle w:val="Details"/>
            </w:pPr>
            <w:r>
              <w:t>Requires a degree of mental acuity and business acumen. Schedule is flexible and varied, based on the needs of the position requirements.</w:t>
            </w:r>
          </w:p>
          <w:p w14:paraId="4BF56EB9" w14:textId="77777777" w:rsidR="006C3E4B" w:rsidRDefault="006C3E4B" w:rsidP="006C3E4B">
            <w:pPr>
              <w:pStyle w:val="Details"/>
            </w:pPr>
          </w:p>
          <w:p w14:paraId="6F8CA9BB" w14:textId="1E8729C7" w:rsidR="006C3E4B" w:rsidRDefault="006C3E4B" w:rsidP="006C3E4B">
            <w:pPr>
              <w:pStyle w:val="Details"/>
            </w:pPr>
            <w:r>
              <w:t xml:space="preserve">Note: This job description provides a summary of the typical functions of the job and is not an exhaustive or comprehensive list of all possible job responsibilities, tasks, and duties that may be assigned. </w:t>
            </w:r>
          </w:p>
          <w:p w14:paraId="21A59FFA" w14:textId="427A794F" w:rsidR="00543E87" w:rsidRPr="0036119B" w:rsidRDefault="00543E87" w:rsidP="006C3E4B">
            <w:pPr>
              <w:pStyle w:val="Details"/>
            </w:pPr>
          </w:p>
        </w:tc>
      </w:tr>
      <w:tr w:rsidR="006C3E4B" w:rsidRPr="00B475DD" w14:paraId="5660D9AE" w14:textId="77777777" w:rsidTr="00DB1F4F">
        <w:tc>
          <w:tcPr>
            <w:tcW w:w="1818" w:type="dxa"/>
            <w:shd w:val="clear" w:color="auto" w:fill="DBE5F1" w:themeFill="accent1" w:themeFillTint="33"/>
          </w:tcPr>
          <w:p w14:paraId="431995D7" w14:textId="77777777" w:rsidR="006C3E4B" w:rsidRPr="00675772" w:rsidRDefault="006C3E4B" w:rsidP="006C3E4B">
            <w:pPr>
              <w:pStyle w:val="Details"/>
            </w:pPr>
            <w:r w:rsidRPr="00675772">
              <w:lastRenderedPageBreak/>
              <w:t>Reviewed By:</w:t>
            </w:r>
          </w:p>
        </w:tc>
        <w:tc>
          <w:tcPr>
            <w:tcW w:w="3330" w:type="dxa"/>
            <w:gridSpan w:val="3"/>
          </w:tcPr>
          <w:p w14:paraId="479626E2" w14:textId="24F8B5CA" w:rsidR="006C3E4B" w:rsidRPr="00675772" w:rsidRDefault="004F10B3" w:rsidP="006C3E4B">
            <w:pPr>
              <w:pStyle w:val="Details"/>
            </w:pPr>
            <w:r>
              <w:t>Marilyn Schroeder, Human Resources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665E7468" w14:textId="77777777" w:rsidR="006C3E4B" w:rsidRPr="00675772" w:rsidRDefault="006C3E4B" w:rsidP="006C3E4B">
            <w:pPr>
              <w:pStyle w:val="Details"/>
            </w:pPr>
            <w:r w:rsidRPr="00675772">
              <w:t>Date:</w:t>
            </w:r>
          </w:p>
        </w:tc>
        <w:sdt>
          <w:sdtPr>
            <w:id w:val="96767540"/>
            <w:placeholder>
              <w:docPart w:val="85455E24FDC64B0798201FB999543535"/>
            </w:placeholder>
            <w:date w:fullDate="2020-05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2"/>
              </w:tcPr>
              <w:p w14:paraId="50A49E7C" w14:textId="0ED65AAC" w:rsidR="006C3E4B" w:rsidRPr="00675772" w:rsidRDefault="00AF6A40" w:rsidP="006C3E4B">
                <w:pPr>
                  <w:pStyle w:val="Details"/>
                </w:pPr>
                <w:r>
                  <w:t xml:space="preserve">May </w:t>
                </w:r>
                <w:r w:rsidR="004F10B3">
                  <w:t>20</w:t>
                </w:r>
                <w:r>
                  <w:t>, 2020</w:t>
                </w:r>
              </w:p>
            </w:tc>
          </w:sdtContent>
        </w:sdt>
      </w:tr>
      <w:tr w:rsidR="006C3E4B" w:rsidRPr="00B475DD" w14:paraId="6032792B" w14:textId="77777777" w:rsidTr="00DB1F4F">
        <w:tc>
          <w:tcPr>
            <w:tcW w:w="1818" w:type="dxa"/>
            <w:shd w:val="clear" w:color="auto" w:fill="DBE5F1" w:themeFill="accent1" w:themeFillTint="33"/>
          </w:tcPr>
          <w:p w14:paraId="5C8BD1DC" w14:textId="77777777" w:rsidR="006C3E4B" w:rsidRPr="00675772" w:rsidRDefault="006C3E4B" w:rsidP="006C3E4B">
            <w:pPr>
              <w:pStyle w:val="Details"/>
            </w:pPr>
            <w:r w:rsidRPr="00675772">
              <w:t>Approved By:</w:t>
            </w:r>
          </w:p>
        </w:tc>
        <w:tc>
          <w:tcPr>
            <w:tcW w:w="3330" w:type="dxa"/>
            <w:gridSpan w:val="3"/>
          </w:tcPr>
          <w:p w14:paraId="7AFEC31A" w14:textId="0FCC575C" w:rsidR="006C3E4B" w:rsidRPr="00675772" w:rsidRDefault="006C3E4B" w:rsidP="006C3E4B">
            <w:pPr>
              <w:pStyle w:val="Details"/>
            </w:pPr>
            <w:r>
              <w:t xml:space="preserve">Fr. </w:t>
            </w:r>
            <w:r w:rsidR="006041CC">
              <w:t>Jay Donahue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A8FC903" w14:textId="77777777" w:rsidR="006C3E4B" w:rsidRPr="00675772" w:rsidRDefault="006C3E4B" w:rsidP="006C3E4B">
            <w:pPr>
              <w:pStyle w:val="Details"/>
            </w:pPr>
            <w:r w:rsidRPr="00675772">
              <w:t>Date:</w:t>
            </w:r>
          </w:p>
        </w:tc>
        <w:sdt>
          <w:sdtPr>
            <w:id w:val="96767541"/>
            <w:placeholder>
              <w:docPart w:val="F2D4A8E8158A4599946532ED41BA1C64"/>
            </w:placeholder>
            <w:date w:fullDate="2020-05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2"/>
              </w:tcPr>
              <w:p w14:paraId="191F48A4" w14:textId="54BFF889" w:rsidR="006C3E4B" w:rsidRPr="00675772" w:rsidRDefault="006041CC" w:rsidP="006C3E4B">
                <w:pPr>
                  <w:pStyle w:val="Details"/>
                </w:pPr>
                <w:r>
                  <w:t>Ma</w:t>
                </w:r>
                <w:r w:rsidR="00AF6A40">
                  <w:t xml:space="preserve">y </w:t>
                </w:r>
                <w:r w:rsidR="004F10B3">
                  <w:t>20</w:t>
                </w:r>
                <w:r>
                  <w:t>, 2020</w:t>
                </w:r>
              </w:p>
            </w:tc>
          </w:sdtContent>
        </w:sdt>
      </w:tr>
      <w:tr w:rsidR="006C3E4B" w:rsidRPr="00B475DD" w14:paraId="2D0C5556" w14:textId="77777777" w:rsidTr="00DB1F4F">
        <w:tc>
          <w:tcPr>
            <w:tcW w:w="1818" w:type="dxa"/>
            <w:shd w:val="clear" w:color="auto" w:fill="DBE5F1" w:themeFill="accent1" w:themeFillTint="33"/>
          </w:tcPr>
          <w:p w14:paraId="0B5F4C4D" w14:textId="77777777" w:rsidR="006C3E4B" w:rsidRPr="00675772" w:rsidRDefault="006C3E4B" w:rsidP="006C3E4B">
            <w:pPr>
              <w:pStyle w:val="Details"/>
            </w:pPr>
            <w:r>
              <w:t>Approved By:</w:t>
            </w:r>
          </w:p>
        </w:tc>
        <w:tc>
          <w:tcPr>
            <w:tcW w:w="3330" w:type="dxa"/>
            <w:gridSpan w:val="3"/>
          </w:tcPr>
          <w:p w14:paraId="61FEEC1B" w14:textId="46322018" w:rsidR="006C3E4B" w:rsidRPr="00675772" w:rsidRDefault="006041CC" w:rsidP="006C3E4B">
            <w:pPr>
              <w:pStyle w:val="Details"/>
            </w:pPr>
            <w:r>
              <w:t>Karen Walker, Pastoral Minister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0BB4A240" w14:textId="77777777" w:rsidR="006C3E4B" w:rsidRPr="00675772" w:rsidRDefault="006C3E4B" w:rsidP="006C3E4B">
            <w:pPr>
              <w:pStyle w:val="Details"/>
            </w:pPr>
            <w:r w:rsidRPr="00675772">
              <w:t>D</w:t>
            </w:r>
            <w:r>
              <w:t>ate:</w:t>
            </w:r>
          </w:p>
        </w:tc>
        <w:tc>
          <w:tcPr>
            <w:tcW w:w="3420" w:type="dxa"/>
            <w:gridSpan w:val="2"/>
          </w:tcPr>
          <w:sdt>
            <w:sdtPr>
              <w:id w:val="1578714821"/>
              <w:placeholder>
                <w:docPart w:val="102E005F189A4913AE4D55DFCFA434F6"/>
              </w:placeholder>
              <w:date w:fullDate="2020-05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C12DF2" w14:textId="00BE208D" w:rsidR="006C3E4B" w:rsidRPr="00675772" w:rsidRDefault="006041CC" w:rsidP="006C3E4B">
                <w:pPr>
                  <w:pStyle w:val="Details"/>
                </w:pPr>
                <w:r>
                  <w:t>Ma</w:t>
                </w:r>
                <w:r w:rsidR="00AF6A40">
                  <w:t xml:space="preserve">y </w:t>
                </w:r>
                <w:r w:rsidR="004F10B3">
                  <w:t>20</w:t>
                </w:r>
                <w:r>
                  <w:t>, 2020</w:t>
                </w:r>
              </w:p>
            </w:sdtContent>
          </w:sdt>
        </w:tc>
      </w:tr>
      <w:tr w:rsidR="006C3E4B" w:rsidRPr="00B475DD" w14:paraId="4F211168" w14:textId="77777777" w:rsidTr="00DB1F4F">
        <w:tc>
          <w:tcPr>
            <w:tcW w:w="1818" w:type="dxa"/>
            <w:shd w:val="clear" w:color="auto" w:fill="DBE5F1" w:themeFill="accent1" w:themeFillTint="33"/>
          </w:tcPr>
          <w:p w14:paraId="4D329577" w14:textId="77777777" w:rsidR="006C3E4B" w:rsidRPr="00675772" w:rsidRDefault="006C3E4B" w:rsidP="006C3E4B">
            <w:pPr>
              <w:pStyle w:val="Details"/>
            </w:pPr>
            <w:r>
              <w:t>L</w:t>
            </w:r>
            <w:r w:rsidRPr="00675772">
              <w:t>ast Updated By:</w:t>
            </w:r>
          </w:p>
        </w:tc>
        <w:tc>
          <w:tcPr>
            <w:tcW w:w="3330" w:type="dxa"/>
            <w:gridSpan w:val="3"/>
          </w:tcPr>
          <w:p w14:paraId="289CCC2D" w14:textId="77777777" w:rsidR="006C3E4B" w:rsidRDefault="006C3E4B" w:rsidP="006C3E4B">
            <w:pPr>
              <w:pStyle w:val="Details"/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22519AF0" w14:textId="77777777" w:rsidR="006C3E4B" w:rsidRPr="00675772" w:rsidRDefault="006C3E4B" w:rsidP="006C3E4B">
            <w:pPr>
              <w:pStyle w:val="Details"/>
            </w:pPr>
            <w:r>
              <w:t>Date:</w:t>
            </w:r>
          </w:p>
        </w:tc>
        <w:tc>
          <w:tcPr>
            <w:tcW w:w="3420" w:type="dxa"/>
            <w:gridSpan w:val="2"/>
          </w:tcPr>
          <w:p w14:paraId="2FB1B2B2" w14:textId="77777777" w:rsidR="006C3E4B" w:rsidRDefault="006C3E4B" w:rsidP="006C3E4B">
            <w:pPr>
              <w:pStyle w:val="Details"/>
            </w:pPr>
          </w:p>
        </w:tc>
      </w:tr>
    </w:tbl>
    <w:p w14:paraId="42A5AC35" w14:textId="77777777" w:rsidR="006C5CCB" w:rsidRPr="00675772" w:rsidRDefault="006C5CCB" w:rsidP="0079152D"/>
    <w:sectPr w:rsidR="006C5CCB" w:rsidRPr="00675772" w:rsidSect="00DB1F4F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A599" w14:textId="77777777" w:rsidR="00D44D93" w:rsidRDefault="00D44D93" w:rsidP="00037D55">
      <w:pPr>
        <w:spacing w:before="0" w:after="0"/>
      </w:pPr>
      <w:r>
        <w:separator/>
      </w:r>
    </w:p>
  </w:endnote>
  <w:endnote w:type="continuationSeparator" w:id="0">
    <w:p w14:paraId="5C3FD18D" w14:textId="77777777" w:rsidR="00D44D93" w:rsidRDefault="00D44D9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1856" w14:textId="77777777" w:rsidR="00037D55" w:rsidRDefault="00F42AB5">
    <w:pPr>
      <w:pStyle w:val="Footer"/>
      <w:jc w:val="right"/>
    </w:pPr>
    <w:r>
      <w:fldChar w:fldCharType="begin"/>
    </w:r>
    <w:r w:rsidR="00612A34">
      <w:instrText xml:space="preserve"> PAGE   \* MERGEFORMAT </w:instrText>
    </w:r>
    <w:r>
      <w:fldChar w:fldCharType="separate"/>
    </w:r>
    <w:r w:rsidR="008A4B06">
      <w:rPr>
        <w:noProof/>
      </w:rPr>
      <w:t>2</w:t>
    </w:r>
    <w:r>
      <w:rPr>
        <w:noProof/>
      </w:rPr>
      <w:fldChar w:fldCharType="end"/>
    </w:r>
  </w:p>
  <w:p w14:paraId="0EEB6114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4467" w14:textId="77777777" w:rsidR="00D44D93" w:rsidRDefault="00D44D93" w:rsidP="00037D55">
      <w:pPr>
        <w:spacing w:before="0" w:after="0"/>
      </w:pPr>
      <w:r>
        <w:separator/>
      </w:r>
    </w:p>
  </w:footnote>
  <w:footnote w:type="continuationSeparator" w:id="0">
    <w:p w14:paraId="41F0D9BC" w14:textId="77777777" w:rsidR="00D44D93" w:rsidRDefault="00D44D9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7F90" w14:textId="77777777" w:rsidR="006C3E4B" w:rsidRDefault="006C3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BDF6" w14:textId="0F911C32" w:rsidR="006D6C09" w:rsidRDefault="006D6C09">
    <w:pPr>
      <w:pStyle w:val="Header"/>
    </w:pPr>
    <w:r>
      <w:rPr>
        <w:noProof/>
      </w:rPr>
      <w:drawing>
        <wp:inline distT="0" distB="0" distL="0" distR="0" wp14:anchorId="3771B2BC" wp14:editId="34A70949">
          <wp:extent cx="5943600" cy="1184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8A8F" w14:textId="77777777" w:rsidR="006C3E4B" w:rsidRDefault="006C3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6E5"/>
    <w:multiLevelType w:val="hybridMultilevel"/>
    <w:tmpl w:val="5F5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4C74"/>
    <w:multiLevelType w:val="hybridMultilevel"/>
    <w:tmpl w:val="86B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50D7"/>
    <w:multiLevelType w:val="hybridMultilevel"/>
    <w:tmpl w:val="0B7A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3F0F"/>
    <w:multiLevelType w:val="hybridMultilevel"/>
    <w:tmpl w:val="C6CC14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A875322"/>
    <w:multiLevelType w:val="hybridMultilevel"/>
    <w:tmpl w:val="2824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2653"/>
    <w:multiLevelType w:val="hybridMultilevel"/>
    <w:tmpl w:val="E08A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80AE9"/>
    <w:multiLevelType w:val="hybridMultilevel"/>
    <w:tmpl w:val="9228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61E1"/>
    <w:multiLevelType w:val="hybridMultilevel"/>
    <w:tmpl w:val="655E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006D"/>
    <w:multiLevelType w:val="hybridMultilevel"/>
    <w:tmpl w:val="EF66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52DC4"/>
    <w:multiLevelType w:val="hybridMultilevel"/>
    <w:tmpl w:val="A72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D20E8"/>
    <w:multiLevelType w:val="multilevel"/>
    <w:tmpl w:val="206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5B"/>
    <w:rsid w:val="00007319"/>
    <w:rsid w:val="0001390B"/>
    <w:rsid w:val="00014B64"/>
    <w:rsid w:val="000255A3"/>
    <w:rsid w:val="00035AA4"/>
    <w:rsid w:val="00036670"/>
    <w:rsid w:val="00037D55"/>
    <w:rsid w:val="000428D4"/>
    <w:rsid w:val="0008399D"/>
    <w:rsid w:val="000853BC"/>
    <w:rsid w:val="00085CE4"/>
    <w:rsid w:val="000C44EB"/>
    <w:rsid w:val="000C5A46"/>
    <w:rsid w:val="000C7688"/>
    <w:rsid w:val="000E43A5"/>
    <w:rsid w:val="000F0378"/>
    <w:rsid w:val="000F0C31"/>
    <w:rsid w:val="000F6B6D"/>
    <w:rsid w:val="001103E4"/>
    <w:rsid w:val="00114FAC"/>
    <w:rsid w:val="0011664A"/>
    <w:rsid w:val="0012566B"/>
    <w:rsid w:val="0014076C"/>
    <w:rsid w:val="00146B76"/>
    <w:rsid w:val="00147A54"/>
    <w:rsid w:val="00150663"/>
    <w:rsid w:val="00152D81"/>
    <w:rsid w:val="00163C73"/>
    <w:rsid w:val="001815AD"/>
    <w:rsid w:val="00193D19"/>
    <w:rsid w:val="001A24F2"/>
    <w:rsid w:val="001A5E98"/>
    <w:rsid w:val="001B7383"/>
    <w:rsid w:val="00201D1A"/>
    <w:rsid w:val="0020554A"/>
    <w:rsid w:val="00206CEB"/>
    <w:rsid w:val="00223DE4"/>
    <w:rsid w:val="00255566"/>
    <w:rsid w:val="00276A6F"/>
    <w:rsid w:val="00291A45"/>
    <w:rsid w:val="002B10AE"/>
    <w:rsid w:val="002B685B"/>
    <w:rsid w:val="002D4225"/>
    <w:rsid w:val="002E59E6"/>
    <w:rsid w:val="00306A15"/>
    <w:rsid w:val="00344FCE"/>
    <w:rsid w:val="0036119B"/>
    <w:rsid w:val="00365061"/>
    <w:rsid w:val="00365B39"/>
    <w:rsid w:val="00370919"/>
    <w:rsid w:val="00370BB2"/>
    <w:rsid w:val="00370DB8"/>
    <w:rsid w:val="003735CA"/>
    <w:rsid w:val="00374F55"/>
    <w:rsid w:val="00381E65"/>
    <w:rsid w:val="003829AA"/>
    <w:rsid w:val="00386B78"/>
    <w:rsid w:val="003875E6"/>
    <w:rsid w:val="00396A9C"/>
    <w:rsid w:val="003A0571"/>
    <w:rsid w:val="003C4F5F"/>
    <w:rsid w:val="003F5335"/>
    <w:rsid w:val="003F5C8B"/>
    <w:rsid w:val="00403B92"/>
    <w:rsid w:val="0042384B"/>
    <w:rsid w:val="00461427"/>
    <w:rsid w:val="00464444"/>
    <w:rsid w:val="00465F51"/>
    <w:rsid w:val="00470F84"/>
    <w:rsid w:val="004C2D13"/>
    <w:rsid w:val="004D3480"/>
    <w:rsid w:val="004E3BE6"/>
    <w:rsid w:val="004F10B3"/>
    <w:rsid w:val="00500155"/>
    <w:rsid w:val="00510964"/>
    <w:rsid w:val="00512BA7"/>
    <w:rsid w:val="00516A0F"/>
    <w:rsid w:val="0051701B"/>
    <w:rsid w:val="00517615"/>
    <w:rsid w:val="00535857"/>
    <w:rsid w:val="00543E87"/>
    <w:rsid w:val="00547D99"/>
    <w:rsid w:val="00562A56"/>
    <w:rsid w:val="00566F1F"/>
    <w:rsid w:val="005707FD"/>
    <w:rsid w:val="005906E3"/>
    <w:rsid w:val="00592652"/>
    <w:rsid w:val="005A3960"/>
    <w:rsid w:val="005A3B49"/>
    <w:rsid w:val="005C4076"/>
    <w:rsid w:val="005C669E"/>
    <w:rsid w:val="005D5F0E"/>
    <w:rsid w:val="005E3FE3"/>
    <w:rsid w:val="005E64FB"/>
    <w:rsid w:val="005F7278"/>
    <w:rsid w:val="0060216F"/>
    <w:rsid w:val="006041CC"/>
    <w:rsid w:val="00612A34"/>
    <w:rsid w:val="00617991"/>
    <w:rsid w:val="006248E3"/>
    <w:rsid w:val="006379F2"/>
    <w:rsid w:val="00675772"/>
    <w:rsid w:val="006B1EB2"/>
    <w:rsid w:val="006B253D"/>
    <w:rsid w:val="006C3597"/>
    <w:rsid w:val="006C3E4B"/>
    <w:rsid w:val="006C5CCB"/>
    <w:rsid w:val="006D6C09"/>
    <w:rsid w:val="006F5D8C"/>
    <w:rsid w:val="00703AF5"/>
    <w:rsid w:val="007329B5"/>
    <w:rsid w:val="00756225"/>
    <w:rsid w:val="00761A64"/>
    <w:rsid w:val="00774232"/>
    <w:rsid w:val="0077613F"/>
    <w:rsid w:val="007859FB"/>
    <w:rsid w:val="0079152D"/>
    <w:rsid w:val="0079186C"/>
    <w:rsid w:val="007920C4"/>
    <w:rsid w:val="007A04C4"/>
    <w:rsid w:val="007B3C6E"/>
    <w:rsid w:val="007B5567"/>
    <w:rsid w:val="007B6A52"/>
    <w:rsid w:val="007B7C60"/>
    <w:rsid w:val="007C6C64"/>
    <w:rsid w:val="007E3E45"/>
    <w:rsid w:val="007F2C82"/>
    <w:rsid w:val="008036DF"/>
    <w:rsid w:val="0080619B"/>
    <w:rsid w:val="008123E7"/>
    <w:rsid w:val="0082435F"/>
    <w:rsid w:val="00832264"/>
    <w:rsid w:val="0083327E"/>
    <w:rsid w:val="00835CE8"/>
    <w:rsid w:val="00851E78"/>
    <w:rsid w:val="00857B5E"/>
    <w:rsid w:val="00861407"/>
    <w:rsid w:val="00890E7E"/>
    <w:rsid w:val="0089339C"/>
    <w:rsid w:val="008A4B06"/>
    <w:rsid w:val="008B1BCE"/>
    <w:rsid w:val="008D03D8"/>
    <w:rsid w:val="008D0916"/>
    <w:rsid w:val="008E3BF8"/>
    <w:rsid w:val="008F2537"/>
    <w:rsid w:val="009330CA"/>
    <w:rsid w:val="00942365"/>
    <w:rsid w:val="009522E5"/>
    <w:rsid w:val="00955C8B"/>
    <w:rsid w:val="0096568F"/>
    <w:rsid w:val="009809AC"/>
    <w:rsid w:val="009905D0"/>
    <w:rsid w:val="0099370D"/>
    <w:rsid w:val="009D1664"/>
    <w:rsid w:val="009E593D"/>
    <w:rsid w:val="009E6F34"/>
    <w:rsid w:val="009F501A"/>
    <w:rsid w:val="00A01E8A"/>
    <w:rsid w:val="00A23111"/>
    <w:rsid w:val="00A339A9"/>
    <w:rsid w:val="00A359F5"/>
    <w:rsid w:val="00A4519E"/>
    <w:rsid w:val="00A463B7"/>
    <w:rsid w:val="00A81673"/>
    <w:rsid w:val="00A83858"/>
    <w:rsid w:val="00A97E86"/>
    <w:rsid w:val="00AB3B0F"/>
    <w:rsid w:val="00AB4DCC"/>
    <w:rsid w:val="00AC454F"/>
    <w:rsid w:val="00AD5D40"/>
    <w:rsid w:val="00AD6C64"/>
    <w:rsid w:val="00AF3349"/>
    <w:rsid w:val="00AF6A40"/>
    <w:rsid w:val="00B20D7D"/>
    <w:rsid w:val="00B24D5C"/>
    <w:rsid w:val="00B475DD"/>
    <w:rsid w:val="00B63F44"/>
    <w:rsid w:val="00BA2979"/>
    <w:rsid w:val="00BA735E"/>
    <w:rsid w:val="00BB2F85"/>
    <w:rsid w:val="00BD0958"/>
    <w:rsid w:val="00BD3EC2"/>
    <w:rsid w:val="00BF1C70"/>
    <w:rsid w:val="00BF43FF"/>
    <w:rsid w:val="00C00F5D"/>
    <w:rsid w:val="00C05BD7"/>
    <w:rsid w:val="00C22FD2"/>
    <w:rsid w:val="00C262C7"/>
    <w:rsid w:val="00C26F19"/>
    <w:rsid w:val="00C41450"/>
    <w:rsid w:val="00C44C00"/>
    <w:rsid w:val="00C514AE"/>
    <w:rsid w:val="00C76253"/>
    <w:rsid w:val="00C82BAD"/>
    <w:rsid w:val="00CA3AEB"/>
    <w:rsid w:val="00CA518B"/>
    <w:rsid w:val="00CC29EC"/>
    <w:rsid w:val="00CC3884"/>
    <w:rsid w:val="00CC3B62"/>
    <w:rsid w:val="00CC4A82"/>
    <w:rsid w:val="00CD69D6"/>
    <w:rsid w:val="00CF22EC"/>
    <w:rsid w:val="00CF467A"/>
    <w:rsid w:val="00D17CF6"/>
    <w:rsid w:val="00D207F6"/>
    <w:rsid w:val="00D32F04"/>
    <w:rsid w:val="00D33016"/>
    <w:rsid w:val="00D3392D"/>
    <w:rsid w:val="00D3496B"/>
    <w:rsid w:val="00D44D93"/>
    <w:rsid w:val="00D4691B"/>
    <w:rsid w:val="00D50EDD"/>
    <w:rsid w:val="00D5616B"/>
    <w:rsid w:val="00D57E96"/>
    <w:rsid w:val="00D7063C"/>
    <w:rsid w:val="00D834D4"/>
    <w:rsid w:val="00D9073A"/>
    <w:rsid w:val="00DA1C8C"/>
    <w:rsid w:val="00DB1F4F"/>
    <w:rsid w:val="00DB4F41"/>
    <w:rsid w:val="00DB7B5C"/>
    <w:rsid w:val="00DC1E38"/>
    <w:rsid w:val="00DC2EEE"/>
    <w:rsid w:val="00DE106F"/>
    <w:rsid w:val="00DE432B"/>
    <w:rsid w:val="00DF00D0"/>
    <w:rsid w:val="00E04C7F"/>
    <w:rsid w:val="00E1250D"/>
    <w:rsid w:val="00E23F93"/>
    <w:rsid w:val="00E25F48"/>
    <w:rsid w:val="00E31CE5"/>
    <w:rsid w:val="00E4626A"/>
    <w:rsid w:val="00E50F8B"/>
    <w:rsid w:val="00E52EF8"/>
    <w:rsid w:val="00E62BF4"/>
    <w:rsid w:val="00E654C7"/>
    <w:rsid w:val="00E81738"/>
    <w:rsid w:val="00E97A5C"/>
    <w:rsid w:val="00EA168D"/>
    <w:rsid w:val="00EA68A2"/>
    <w:rsid w:val="00EB5DF5"/>
    <w:rsid w:val="00EB664C"/>
    <w:rsid w:val="00EB678F"/>
    <w:rsid w:val="00EC3137"/>
    <w:rsid w:val="00ED65E5"/>
    <w:rsid w:val="00EF7012"/>
    <w:rsid w:val="00F016D4"/>
    <w:rsid w:val="00F0505B"/>
    <w:rsid w:val="00F06F66"/>
    <w:rsid w:val="00F246BD"/>
    <w:rsid w:val="00F31450"/>
    <w:rsid w:val="00F42AB5"/>
    <w:rsid w:val="00F519DE"/>
    <w:rsid w:val="00F55092"/>
    <w:rsid w:val="00F62F01"/>
    <w:rsid w:val="00F8089E"/>
    <w:rsid w:val="00F92BD4"/>
    <w:rsid w:val="00FA5DE3"/>
    <w:rsid w:val="00FD39FD"/>
    <w:rsid w:val="00FF0781"/>
    <w:rsid w:val="00FF6F67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1869"/>
  <w15:docId w15:val="{7ABF83AD-6CF8-471E-8B16-1A2B02FE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6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6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64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unhideWhenUsed/>
    <w:rsid w:val="0008399D"/>
    <w:pPr>
      <w:spacing w:before="100" w:beforeAutospacing="1" w:after="240"/>
    </w:pPr>
    <w:rPr>
      <w:rFonts w:ascii="Times New Roman" w:eastAsia="Times New Roman" w:hAnsi="Times New Roman"/>
      <w:color w:val="3636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ncini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5BE2E8F6C44583B17B8CF75F3D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EE6B-2841-4A9C-8261-C2FED7ACF3CE}"/>
      </w:docPartPr>
      <w:docPartBody>
        <w:p w:rsidR="0050555D" w:rsidRDefault="009C5AC8" w:rsidP="009C5AC8">
          <w:pPr>
            <w:pStyle w:val="D25BE2E8F6C44583B17B8CF75F3D3D3E"/>
          </w:pPr>
          <w:r w:rsidRPr="0079152D">
            <w:t>[i.e.: full-time, part-time, job share, contract, intern]</w:t>
          </w:r>
        </w:p>
      </w:docPartBody>
    </w:docPart>
    <w:docPart>
      <w:docPartPr>
        <w:name w:val="C8D7CE7D066E4C899B36DCA037A3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CFE3-DE5C-4120-AF93-B2773DF67199}"/>
      </w:docPartPr>
      <w:docPartBody>
        <w:p w:rsidR="0050555D" w:rsidRDefault="009C5AC8" w:rsidP="009C5AC8">
          <w:pPr>
            <w:pStyle w:val="C8D7CE7D066E4C899B36DCA037A342AE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85455E24FDC64B0798201FB99954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D8F7-8C11-48A8-8CBD-97FD77C71A24}"/>
      </w:docPartPr>
      <w:docPartBody>
        <w:p w:rsidR="0050555D" w:rsidRDefault="009C5AC8" w:rsidP="009C5AC8">
          <w:pPr>
            <w:pStyle w:val="85455E24FDC64B0798201FB999543535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F2D4A8E8158A4599946532ED41BA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CB5D-54B1-4A59-B2C1-2F7B67805EF0}"/>
      </w:docPartPr>
      <w:docPartBody>
        <w:p w:rsidR="0050555D" w:rsidRDefault="009C5AC8" w:rsidP="009C5AC8">
          <w:pPr>
            <w:pStyle w:val="F2D4A8E8158A4599946532ED41BA1C64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102E005F189A4913AE4D55DFCFA4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F73F-2B04-49BA-9BC5-7AC5C6CDD8C2}"/>
      </w:docPartPr>
      <w:docPartBody>
        <w:p w:rsidR="0050555D" w:rsidRDefault="009C5AC8" w:rsidP="009C5AC8">
          <w:pPr>
            <w:pStyle w:val="102E005F189A4913AE4D55DFCFA434F6"/>
          </w:pPr>
          <w:r w:rsidRPr="009D5F0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93C"/>
    <w:rsid w:val="00016FF6"/>
    <w:rsid w:val="00106EAC"/>
    <w:rsid w:val="001128F4"/>
    <w:rsid w:val="00272D40"/>
    <w:rsid w:val="002B3219"/>
    <w:rsid w:val="002C6A4C"/>
    <w:rsid w:val="003334A1"/>
    <w:rsid w:val="00337B8A"/>
    <w:rsid w:val="004B25F7"/>
    <w:rsid w:val="004F655E"/>
    <w:rsid w:val="0050555D"/>
    <w:rsid w:val="00542033"/>
    <w:rsid w:val="00567C4A"/>
    <w:rsid w:val="00586696"/>
    <w:rsid w:val="006A51BC"/>
    <w:rsid w:val="007656B0"/>
    <w:rsid w:val="007C3468"/>
    <w:rsid w:val="007F22A7"/>
    <w:rsid w:val="008A4172"/>
    <w:rsid w:val="00910267"/>
    <w:rsid w:val="009752CD"/>
    <w:rsid w:val="009C5AC8"/>
    <w:rsid w:val="00A06F22"/>
    <w:rsid w:val="00A745A0"/>
    <w:rsid w:val="00BB0E2C"/>
    <w:rsid w:val="00C8593C"/>
    <w:rsid w:val="00CD1582"/>
    <w:rsid w:val="00CF7EAA"/>
    <w:rsid w:val="00D16558"/>
    <w:rsid w:val="00DB73F7"/>
    <w:rsid w:val="00EA08C1"/>
    <w:rsid w:val="00EA3401"/>
    <w:rsid w:val="00F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AC8"/>
    <w:rPr>
      <w:color w:val="808080"/>
    </w:rPr>
  </w:style>
  <w:style w:type="paragraph" w:customStyle="1" w:styleId="6E1C16F820FD4512B1A1C0703A77368E">
    <w:name w:val="6E1C16F820FD4512B1A1C0703A77368E"/>
    <w:rsid w:val="00A06F22"/>
  </w:style>
  <w:style w:type="paragraph" w:customStyle="1" w:styleId="7DCF988872F5432895C50E0193AEEC72">
    <w:name w:val="7DCF988872F5432895C50E0193AEEC72"/>
    <w:rsid w:val="00A06F22"/>
  </w:style>
  <w:style w:type="paragraph" w:customStyle="1" w:styleId="9787D140C4D34DE3958A8313140F57A1">
    <w:name w:val="9787D140C4D34DE3958A8313140F57A1"/>
    <w:rsid w:val="00A06F22"/>
  </w:style>
  <w:style w:type="paragraph" w:customStyle="1" w:styleId="C8684C5F404445FC83EBE932442F17E5">
    <w:name w:val="C8684C5F404445FC83EBE932442F17E5"/>
    <w:rsid w:val="00A06F22"/>
  </w:style>
  <w:style w:type="paragraph" w:customStyle="1" w:styleId="37ABE5E6345548A7B92871C25CE14D77">
    <w:name w:val="37ABE5E6345548A7B92871C25CE14D77"/>
    <w:rsid w:val="00A06F22"/>
  </w:style>
  <w:style w:type="paragraph" w:customStyle="1" w:styleId="C567539BBF534DF9A1CD2D7FCAF5F86B">
    <w:name w:val="C567539BBF534DF9A1CD2D7FCAF5F86B"/>
    <w:rsid w:val="00A06F22"/>
  </w:style>
  <w:style w:type="paragraph" w:customStyle="1" w:styleId="9CF183068454480A932748DB92F7B33E">
    <w:name w:val="9CF183068454480A932748DB92F7B33E"/>
    <w:rsid w:val="00A06F22"/>
  </w:style>
  <w:style w:type="paragraph" w:customStyle="1" w:styleId="EAFE51415EC14A8CACD3118528535BFB">
    <w:name w:val="EAFE51415EC14A8CACD3118528535BFB"/>
    <w:rsid w:val="00A06F22"/>
  </w:style>
  <w:style w:type="paragraph" w:customStyle="1" w:styleId="E0D704EC0BB445FFA96F4F99B83F23E2">
    <w:name w:val="E0D704EC0BB445FFA96F4F99B83F23E2"/>
    <w:rsid w:val="00A06F22"/>
  </w:style>
  <w:style w:type="paragraph" w:customStyle="1" w:styleId="C94566CD0AA541839B3A02D285886C59">
    <w:name w:val="C94566CD0AA541839B3A02D285886C59"/>
    <w:rsid w:val="00A06F22"/>
  </w:style>
  <w:style w:type="paragraph" w:customStyle="1" w:styleId="E862578C844F4A4DB400A39FAD83FB60">
    <w:name w:val="E862578C844F4A4DB400A39FAD83FB60"/>
    <w:rsid w:val="00A06F22"/>
  </w:style>
  <w:style w:type="paragraph" w:customStyle="1" w:styleId="20BFD0BBA87C468EA7D0F1055C9C0643">
    <w:name w:val="20BFD0BBA87C468EA7D0F1055C9C0643"/>
    <w:rsid w:val="00A06F22"/>
  </w:style>
  <w:style w:type="paragraph" w:customStyle="1" w:styleId="07109CD7F51145BDBA23819D8D7E33E3">
    <w:name w:val="07109CD7F51145BDBA23819D8D7E33E3"/>
    <w:rsid w:val="00A06F22"/>
  </w:style>
  <w:style w:type="paragraph" w:customStyle="1" w:styleId="D43DF316D09D4E00BBA257AF6E6281CD">
    <w:name w:val="D43DF316D09D4E00BBA257AF6E6281CD"/>
    <w:rsid w:val="00A06F22"/>
  </w:style>
  <w:style w:type="paragraph" w:customStyle="1" w:styleId="BAC6F11DDFB74F6BB7025869371C5FA8">
    <w:name w:val="BAC6F11DDFB74F6BB7025869371C5FA8"/>
    <w:rsid w:val="00A06F22"/>
  </w:style>
  <w:style w:type="character" w:styleId="Hyperlink">
    <w:name w:val="Hyperlink"/>
    <w:basedOn w:val="DefaultParagraphFont"/>
    <w:uiPriority w:val="99"/>
    <w:unhideWhenUsed/>
    <w:rsid w:val="00A06F22"/>
    <w:rPr>
      <w:color w:val="0000FF"/>
      <w:u w:val="single"/>
    </w:rPr>
  </w:style>
  <w:style w:type="paragraph" w:customStyle="1" w:styleId="7A855971B0C04149A0EE353BB881B78B">
    <w:name w:val="7A855971B0C04149A0EE353BB881B78B"/>
    <w:rsid w:val="00A06F22"/>
  </w:style>
  <w:style w:type="paragraph" w:customStyle="1" w:styleId="FBF393DEA5C8483BA1DBC4C171AE0C0A">
    <w:name w:val="FBF393DEA5C8483BA1DBC4C171AE0C0A"/>
    <w:rsid w:val="00A06F22"/>
  </w:style>
  <w:style w:type="paragraph" w:customStyle="1" w:styleId="016312BD38DB4CB2A30BB436E368A493">
    <w:name w:val="016312BD38DB4CB2A30BB436E368A493"/>
    <w:rsid w:val="00A06F22"/>
  </w:style>
  <w:style w:type="paragraph" w:customStyle="1" w:styleId="D99E82989AF741F7A4C44B0C1451AB8E">
    <w:name w:val="D99E82989AF741F7A4C44B0C1451AB8E"/>
    <w:rsid w:val="00A06F22"/>
  </w:style>
  <w:style w:type="paragraph" w:customStyle="1" w:styleId="E48E0B42BD8B41498C3252DE63EE2A70">
    <w:name w:val="E48E0B42BD8B41498C3252DE63EE2A70"/>
    <w:rsid w:val="00A06F22"/>
  </w:style>
  <w:style w:type="paragraph" w:customStyle="1" w:styleId="E7139BB1A35E47538DA64CFE9057B0B5">
    <w:name w:val="E7139BB1A35E47538DA64CFE9057B0B5"/>
    <w:rsid w:val="00A06F22"/>
  </w:style>
  <w:style w:type="paragraph" w:customStyle="1" w:styleId="C407B50261DC40E1AB57E11A42AA53D4">
    <w:name w:val="C407B50261DC40E1AB57E11A42AA53D4"/>
    <w:rsid w:val="00A06F22"/>
  </w:style>
  <w:style w:type="paragraph" w:customStyle="1" w:styleId="BulletedList">
    <w:name w:val="Bulleted List"/>
    <w:basedOn w:val="Normal"/>
    <w:link w:val="BulletedListChar"/>
    <w:qFormat/>
    <w:rsid w:val="00A06F22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A06F22"/>
    <w:rPr>
      <w:rFonts w:ascii="Calibri" w:eastAsia="Calibri" w:hAnsi="Calibri" w:cs="Times New Roman"/>
      <w:color w:val="262626"/>
      <w:sz w:val="20"/>
    </w:rPr>
  </w:style>
  <w:style w:type="paragraph" w:customStyle="1" w:styleId="95BFB22504FF42AB9A7B376C79140055">
    <w:name w:val="95BFB22504FF42AB9A7B376C79140055"/>
    <w:rsid w:val="00A06F22"/>
  </w:style>
  <w:style w:type="paragraph" w:customStyle="1" w:styleId="2F962BFA3F9F433F87E8825F6F950022">
    <w:name w:val="2F962BFA3F9F433F87E8825F6F950022"/>
    <w:rsid w:val="00A06F22"/>
  </w:style>
  <w:style w:type="paragraph" w:customStyle="1" w:styleId="Details">
    <w:name w:val="Details"/>
    <w:basedOn w:val="Normal"/>
    <w:link w:val="DetailsChar"/>
    <w:qFormat/>
    <w:rsid w:val="00A06F22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A06F22"/>
    <w:rPr>
      <w:rFonts w:ascii="Calibri" w:eastAsia="Calibri" w:hAnsi="Calibri" w:cs="Times New Roman"/>
      <w:color w:val="262626"/>
      <w:sz w:val="20"/>
    </w:rPr>
  </w:style>
  <w:style w:type="paragraph" w:customStyle="1" w:styleId="35BD2878B3254131B1FCE52319D56994">
    <w:name w:val="35BD2878B3254131B1FCE52319D56994"/>
    <w:rsid w:val="00A06F22"/>
  </w:style>
  <w:style w:type="paragraph" w:customStyle="1" w:styleId="NumberedList">
    <w:name w:val="Numbered List"/>
    <w:basedOn w:val="Normal"/>
    <w:link w:val="NumberedListChar"/>
    <w:qFormat/>
    <w:rsid w:val="00A06F22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sid w:val="00A06F22"/>
    <w:rPr>
      <w:rFonts w:ascii="Calibri" w:eastAsia="Calibri" w:hAnsi="Calibri" w:cs="Times New Roman"/>
      <w:color w:val="262626"/>
      <w:sz w:val="20"/>
    </w:rPr>
  </w:style>
  <w:style w:type="paragraph" w:customStyle="1" w:styleId="635A5D11EE914DD1B991B3D96D84DF8E">
    <w:name w:val="635A5D11EE914DD1B991B3D96D84DF8E"/>
    <w:rsid w:val="00A06F22"/>
  </w:style>
  <w:style w:type="paragraph" w:customStyle="1" w:styleId="A5DE22CA5D5C4FB3A48E2390EE747914">
    <w:name w:val="A5DE22CA5D5C4FB3A48E2390EE747914"/>
    <w:rsid w:val="00A06F22"/>
  </w:style>
  <w:style w:type="paragraph" w:customStyle="1" w:styleId="0F90293F59144DCBACAFC820DC1FC902">
    <w:name w:val="0F90293F59144DCBACAFC820DC1FC902"/>
    <w:rsid w:val="00A06F22"/>
  </w:style>
  <w:style w:type="paragraph" w:customStyle="1" w:styleId="EB6814C610DE49D985B1B5C63EF02B88">
    <w:name w:val="EB6814C610DE49D985B1B5C63EF02B88"/>
    <w:rsid w:val="00A06F22"/>
  </w:style>
  <w:style w:type="paragraph" w:customStyle="1" w:styleId="BCC9F0E809284A178E6FF5217D0C44F2">
    <w:name w:val="BCC9F0E809284A178E6FF5217D0C44F2"/>
    <w:rsid w:val="00A06F22"/>
  </w:style>
  <w:style w:type="paragraph" w:customStyle="1" w:styleId="898790C1016B4BD08BE003CA99EE904F">
    <w:name w:val="898790C1016B4BD08BE003CA99EE904F"/>
    <w:rsid w:val="00A06F22"/>
  </w:style>
  <w:style w:type="paragraph" w:customStyle="1" w:styleId="E4FC3FC1F77449A9A9E978BF6F4562E6">
    <w:name w:val="E4FC3FC1F77449A9A9E978BF6F4562E6"/>
    <w:rsid w:val="00A06F22"/>
  </w:style>
  <w:style w:type="paragraph" w:customStyle="1" w:styleId="665036524CF94D87A98E371A0ACEDC6F">
    <w:name w:val="665036524CF94D87A98E371A0ACEDC6F"/>
    <w:rsid w:val="00A06F22"/>
  </w:style>
  <w:style w:type="paragraph" w:customStyle="1" w:styleId="626F7D79809848E28D1BC3F646D4E038">
    <w:name w:val="626F7D79809848E28D1BC3F646D4E038"/>
    <w:rsid w:val="00A06F22"/>
  </w:style>
  <w:style w:type="paragraph" w:customStyle="1" w:styleId="8FCA6BA61F984AE28A8314E7BB19874B">
    <w:name w:val="8FCA6BA61F984AE28A8314E7BB19874B"/>
    <w:rsid w:val="00A06F22"/>
  </w:style>
  <w:style w:type="paragraph" w:customStyle="1" w:styleId="A575E0913D0E4AE7951564468C05B995">
    <w:name w:val="A575E0913D0E4AE7951564468C05B995"/>
    <w:rsid w:val="00A06F22"/>
  </w:style>
  <w:style w:type="paragraph" w:customStyle="1" w:styleId="D25BE2E8F6C44583B17B8CF75F3D3D3E">
    <w:name w:val="D25BE2E8F6C44583B17B8CF75F3D3D3E"/>
    <w:rsid w:val="009C5AC8"/>
  </w:style>
  <w:style w:type="paragraph" w:customStyle="1" w:styleId="C8D7CE7D066E4C899B36DCA037A342AE">
    <w:name w:val="C8D7CE7D066E4C899B36DCA037A342AE"/>
    <w:rsid w:val="009C5AC8"/>
  </w:style>
  <w:style w:type="paragraph" w:customStyle="1" w:styleId="85455E24FDC64B0798201FB999543535">
    <w:name w:val="85455E24FDC64B0798201FB999543535"/>
    <w:rsid w:val="009C5AC8"/>
  </w:style>
  <w:style w:type="paragraph" w:customStyle="1" w:styleId="F2D4A8E8158A4599946532ED41BA1C64">
    <w:name w:val="F2D4A8E8158A4599946532ED41BA1C64"/>
    <w:rsid w:val="009C5AC8"/>
  </w:style>
  <w:style w:type="paragraph" w:customStyle="1" w:styleId="102E005F189A4913AE4D55DFCFA434F6">
    <w:name w:val="102E005F189A4913AE4D55DFCFA434F6"/>
    <w:rsid w:val="009C5AC8"/>
  </w:style>
  <w:style w:type="paragraph" w:customStyle="1" w:styleId="016CEADC64A977489F78925B2B99267C">
    <w:name w:val="016CEADC64A977489F78925B2B99267C"/>
    <w:rsid w:val="00016FF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86988-41EF-4C63-AE9F-C716CC44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4325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Karen Mancini</dc:creator>
  <cp:keywords/>
  <cp:lastModifiedBy>Karen Walker</cp:lastModifiedBy>
  <cp:revision>3</cp:revision>
  <cp:lastPrinted>2020-05-21T17:38:00Z</cp:lastPrinted>
  <dcterms:created xsi:type="dcterms:W3CDTF">2020-05-21T17:43:00Z</dcterms:created>
  <dcterms:modified xsi:type="dcterms:W3CDTF">2020-05-21T17:44:00Z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